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F6" w:rsidRPr="0089657F" w:rsidRDefault="00A56DA4" w:rsidP="000D71E3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89657F">
        <w:rPr>
          <w:rFonts w:ascii="ＭＳ ゴシック" w:eastAsia="ＭＳ ゴシック" w:hAnsi="ＭＳ ゴシック" w:hint="eastAsia"/>
          <w:sz w:val="32"/>
        </w:rPr>
        <w:t>“日清食品カップ”</w:t>
      </w:r>
      <w:r w:rsidR="00226D99">
        <w:rPr>
          <w:rFonts w:ascii="ＭＳ ゴシック" w:eastAsia="ＭＳ ゴシック" w:hAnsi="ＭＳ ゴシック" w:hint="eastAsia"/>
          <w:sz w:val="32"/>
        </w:rPr>
        <w:t>第38</w:t>
      </w:r>
      <w:r w:rsidR="00E42AEE" w:rsidRPr="0089657F">
        <w:rPr>
          <w:rFonts w:ascii="ＭＳ ゴシック" w:eastAsia="ＭＳ ゴシック" w:hAnsi="ＭＳ ゴシック" w:hint="eastAsia"/>
          <w:sz w:val="32"/>
        </w:rPr>
        <w:t>回</w:t>
      </w:r>
      <w:r w:rsidR="007D295B" w:rsidRPr="0089657F">
        <w:rPr>
          <w:rFonts w:ascii="ＭＳ ゴシック" w:eastAsia="ＭＳ ゴシック" w:hAnsi="ＭＳ ゴシック" w:hint="eastAsia"/>
          <w:sz w:val="32"/>
        </w:rPr>
        <w:t>山形県</w:t>
      </w:r>
      <w:r w:rsidR="008663F6" w:rsidRPr="0089657F">
        <w:rPr>
          <w:rFonts w:ascii="ＭＳ ゴシック" w:eastAsia="ＭＳ ゴシック" w:hAnsi="ＭＳ ゴシック" w:hint="eastAsia"/>
          <w:sz w:val="32"/>
        </w:rPr>
        <w:t>小学生陸上競技交流大会</w:t>
      </w:r>
    </w:p>
    <w:p w:rsidR="008663F6" w:rsidRPr="0089657F" w:rsidRDefault="008663F6" w:rsidP="000D71E3">
      <w:pPr>
        <w:spacing w:line="0" w:lineRule="atLeast"/>
        <w:jc w:val="center"/>
        <w:rPr>
          <w:rFonts w:ascii="ＭＳ ゴシック" w:eastAsia="ＭＳ ゴシック" w:hAnsi="ＭＳ ゴシック"/>
          <w:sz w:val="32"/>
        </w:rPr>
      </w:pPr>
      <w:r w:rsidRPr="0089657F">
        <w:rPr>
          <w:rFonts w:ascii="ＭＳ ゴシック" w:eastAsia="ＭＳ ゴシック" w:hAnsi="ＭＳ ゴシック" w:hint="eastAsia"/>
          <w:sz w:val="32"/>
        </w:rPr>
        <w:t>兼</w:t>
      </w:r>
      <w:r w:rsidR="00E42AEE">
        <w:rPr>
          <w:rFonts w:ascii="ＭＳ ゴシック" w:eastAsia="ＭＳ ゴシック" w:hAnsi="ＭＳ ゴシック" w:hint="eastAsia"/>
          <w:sz w:val="32"/>
        </w:rPr>
        <w:t xml:space="preserve">　</w:t>
      </w:r>
      <w:r w:rsidRPr="0089657F">
        <w:rPr>
          <w:rFonts w:ascii="ＭＳ ゴシック" w:eastAsia="ＭＳ ゴシック" w:hAnsi="ＭＳ ゴシック" w:hint="eastAsia"/>
          <w:sz w:val="32"/>
        </w:rPr>
        <w:t>山形県小学生陸上競技大会</w:t>
      </w:r>
    </w:p>
    <w:p w:rsidR="000D71E3" w:rsidRPr="000D71E3" w:rsidRDefault="000D71E3" w:rsidP="000D71E3">
      <w:pPr>
        <w:jc w:val="center"/>
        <w:rPr>
          <w:rFonts w:asciiTheme="majorEastAsia" w:eastAsiaTheme="majorEastAsia" w:hAnsiTheme="majorEastAsia" w:cs="ＭＳ 明朝"/>
          <w:b/>
          <w:bCs/>
          <w:sz w:val="52"/>
          <w:szCs w:val="32"/>
          <w:bdr w:val="single" w:sz="4" w:space="0" w:color="auto"/>
        </w:rPr>
      </w:pPr>
      <w:r w:rsidRPr="000D71E3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プログラム</w:t>
      </w:r>
      <w:r w:rsidR="00E51DAE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訂正</w:t>
      </w:r>
      <w:r w:rsidRPr="000D71E3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届</w:t>
      </w:r>
      <w:r w:rsidR="00EC4209">
        <w:rPr>
          <w:rFonts w:asciiTheme="majorEastAsia" w:eastAsiaTheme="majorEastAsia" w:hAnsiTheme="majorEastAsia" w:cs="ＭＳ 明朝" w:hint="eastAsia"/>
          <w:b/>
          <w:bCs/>
          <w:sz w:val="52"/>
          <w:szCs w:val="32"/>
          <w:bdr w:val="single" w:sz="4" w:space="0" w:color="auto"/>
        </w:rPr>
        <w:t>（申請）</w:t>
      </w:r>
    </w:p>
    <w:p w:rsidR="000D71E3" w:rsidRDefault="00E42AEE" w:rsidP="000D71E3">
      <w:pPr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  <w:spacing w:val="2"/>
        </w:rPr>
        <w:t>2022</w:t>
      </w:r>
      <w:r w:rsidR="00B56B99">
        <w:rPr>
          <w:rFonts w:asciiTheme="majorEastAsia" w:eastAsiaTheme="majorEastAsia" w:hAnsiTheme="majorEastAsia" w:hint="eastAsia"/>
          <w:spacing w:val="2"/>
        </w:rPr>
        <w:t xml:space="preserve">年７月　　</w:t>
      </w:r>
      <w:r w:rsidR="000D71E3" w:rsidRPr="00860159">
        <w:rPr>
          <w:rFonts w:asciiTheme="majorEastAsia" w:eastAsiaTheme="majorEastAsia" w:hAnsiTheme="majorEastAsia" w:hint="eastAsia"/>
          <w:spacing w:val="2"/>
        </w:rPr>
        <w:t>日</w:t>
      </w:r>
    </w:p>
    <w:p w:rsidR="0089657F" w:rsidRPr="00860159" w:rsidRDefault="0089657F" w:rsidP="000D71E3">
      <w:pPr>
        <w:jc w:val="right"/>
        <w:rPr>
          <w:rFonts w:asciiTheme="majorEastAsia" w:eastAsiaTheme="majorEastAsia" w:hAnsiTheme="majorEastAsia"/>
          <w:spacing w:val="2"/>
        </w:rPr>
      </w:pPr>
    </w:p>
    <w:p w:rsidR="008663F6" w:rsidRPr="00E42AEE" w:rsidRDefault="0089657F" w:rsidP="0089657F">
      <w:pPr>
        <w:spacing w:line="0" w:lineRule="atLeast"/>
        <w:ind w:firstLine="840"/>
        <w:rPr>
          <w:rFonts w:hAnsi="ＭＳ 明朝"/>
          <w:u w:val="single"/>
        </w:rPr>
      </w:pPr>
      <w:r w:rsidRPr="00E42AEE">
        <w:rPr>
          <w:rFonts w:hAnsi="ＭＳ 明朝" w:hint="eastAsia"/>
          <w:u w:val="single"/>
        </w:rPr>
        <w:t>学校</w:t>
      </w:r>
      <w:r w:rsidR="00E42AEE">
        <w:rPr>
          <w:rFonts w:hAnsi="ＭＳ 明朝" w:hint="eastAsia"/>
          <w:u w:val="single"/>
        </w:rPr>
        <w:t>・</w:t>
      </w:r>
      <w:r w:rsidR="00E42AEE" w:rsidRPr="00E42AEE">
        <w:rPr>
          <w:rFonts w:hAnsi="ＭＳ 明朝" w:hint="eastAsia"/>
          <w:u w:val="single"/>
        </w:rPr>
        <w:t>チーム名</w:t>
      </w:r>
      <w:r w:rsidR="000D71E3" w:rsidRPr="00E42AEE">
        <w:rPr>
          <w:rFonts w:hAnsi="ＭＳ 明朝" w:hint="eastAsia"/>
          <w:u w:val="single"/>
        </w:rPr>
        <w:t>：</w:t>
      </w:r>
      <w:r w:rsidRPr="00E42AEE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9657F" w:rsidRPr="00E42AEE" w:rsidRDefault="0089657F" w:rsidP="0089657F">
      <w:pPr>
        <w:spacing w:line="0" w:lineRule="atLeast"/>
        <w:ind w:firstLine="840"/>
        <w:rPr>
          <w:rFonts w:hAnsi="ＭＳ 明朝"/>
          <w:u w:val="single"/>
        </w:rPr>
      </w:pPr>
    </w:p>
    <w:p w:rsidR="000D71E3" w:rsidRPr="00E42AEE" w:rsidRDefault="00E42AEE" w:rsidP="0089657F">
      <w:pPr>
        <w:spacing w:line="0" w:lineRule="atLeast"/>
        <w:ind w:firstLine="8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指導者(帯同者)</w:t>
      </w:r>
      <w:r w:rsidR="000D71E3" w:rsidRPr="00E42AEE">
        <w:rPr>
          <w:rFonts w:hAnsi="ＭＳ 明朝" w:hint="eastAsia"/>
          <w:u w:val="single"/>
        </w:rPr>
        <w:t>：</w:t>
      </w:r>
      <w:r w:rsidR="0089657F" w:rsidRPr="00E42AEE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9657F" w:rsidRPr="00E42AEE" w:rsidRDefault="0089657F" w:rsidP="0089657F">
      <w:pPr>
        <w:spacing w:line="0" w:lineRule="atLeast"/>
        <w:ind w:firstLine="840"/>
        <w:rPr>
          <w:rFonts w:hAnsi="ＭＳ 明朝"/>
          <w:u w:val="single"/>
        </w:rPr>
      </w:pPr>
    </w:p>
    <w:p w:rsidR="000D71E3" w:rsidRPr="00E42AEE" w:rsidRDefault="00E42AEE" w:rsidP="0089657F">
      <w:pPr>
        <w:spacing w:line="0" w:lineRule="atLeast"/>
        <w:ind w:firstLine="840"/>
        <w:rPr>
          <w:rFonts w:hAnsi="ＭＳ 明朝"/>
          <w:u w:val="single"/>
        </w:rPr>
      </w:pPr>
      <w:r>
        <w:rPr>
          <w:rFonts w:hAnsi="ＭＳ 明朝" w:hint="eastAsia"/>
          <w:u w:val="single"/>
        </w:rPr>
        <w:t>連絡先(携　帯)</w:t>
      </w:r>
      <w:r w:rsidR="000D71E3" w:rsidRPr="00E42AEE">
        <w:rPr>
          <w:rFonts w:hAnsi="ＭＳ 明朝" w:hint="eastAsia"/>
          <w:u w:val="single"/>
        </w:rPr>
        <w:t>：</w:t>
      </w:r>
      <w:r w:rsidR="0089657F" w:rsidRPr="00E42AEE">
        <w:rPr>
          <w:rFonts w:hAnsi="ＭＳ 明朝" w:hint="eastAsia"/>
          <w:u w:val="single"/>
        </w:rPr>
        <w:t xml:space="preserve">　　　　　　　　　　　　　　　　　　　　　</w:t>
      </w:r>
    </w:p>
    <w:p w:rsidR="0089657F" w:rsidRPr="00E42AEE" w:rsidRDefault="0089657F" w:rsidP="000D71E3">
      <w:pPr>
        <w:spacing w:line="0" w:lineRule="atLeast"/>
        <w:rPr>
          <w:rFonts w:hAnsi="ＭＳ 明朝"/>
          <w:u w:val="single"/>
        </w:rPr>
      </w:pPr>
    </w:p>
    <w:p w:rsidR="000D71E3" w:rsidRPr="00860159" w:rsidRDefault="000D71E3" w:rsidP="000D71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60159">
        <w:rPr>
          <w:rFonts w:asciiTheme="majorEastAsia" w:eastAsiaTheme="majorEastAsia" w:hAnsiTheme="majorEastAsia" w:hint="eastAsia"/>
          <w:sz w:val="28"/>
          <w:szCs w:val="28"/>
        </w:rPr>
        <w:t>下記の</w:t>
      </w:r>
      <w:r w:rsidR="00E51DAE">
        <w:rPr>
          <w:rFonts w:asciiTheme="majorEastAsia" w:eastAsiaTheme="majorEastAsia" w:hAnsiTheme="majorEastAsia" w:hint="eastAsia"/>
          <w:sz w:val="28"/>
          <w:szCs w:val="28"/>
        </w:rPr>
        <w:t>訂正</w:t>
      </w:r>
      <w:r w:rsidRPr="00860159">
        <w:rPr>
          <w:rFonts w:asciiTheme="majorEastAsia" w:eastAsiaTheme="majorEastAsia" w:hAnsiTheme="majorEastAsia" w:hint="eastAsia"/>
          <w:sz w:val="28"/>
          <w:szCs w:val="28"/>
        </w:rPr>
        <w:t>を申請します。</w:t>
      </w:r>
    </w:p>
    <w:p w:rsidR="000D71E3" w:rsidRDefault="00E51DAE" w:rsidP="000D71E3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＜訂正</w:t>
      </w:r>
      <w:r w:rsidR="000D71E3" w:rsidRPr="00860159">
        <w:rPr>
          <w:rFonts w:asciiTheme="majorEastAsia" w:eastAsiaTheme="majorEastAsia" w:hAnsiTheme="majorEastAsia" w:hint="eastAsia"/>
          <w:sz w:val="28"/>
          <w:szCs w:val="28"/>
        </w:rPr>
        <w:t>前＞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961"/>
        <w:gridCol w:w="2217"/>
        <w:gridCol w:w="3779"/>
      </w:tblGrid>
      <w:tr w:rsidR="00B8766B" w:rsidRPr="000D71E3" w:rsidTr="00B8766B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center"/>
            </w:pP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217" w:type="dxa"/>
          </w:tcPr>
          <w:p w:rsidR="00B8766B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79" w:type="dxa"/>
          </w:tcPr>
          <w:p w:rsidR="00B8766B" w:rsidRDefault="00B8766B" w:rsidP="000D71E3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ﾌﾘｶﾞﾅ・学年</w:t>
            </w:r>
            <w:r w:rsidR="00E51DAE">
              <w:rPr>
                <w:rFonts w:hint="eastAsia"/>
              </w:rPr>
              <w:t>等</w:t>
            </w: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0D71E3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2217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  <w:tc>
          <w:tcPr>
            <w:tcW w:w="3779" w:type="dxa"/>
            <w:vAlign w:val="center"/>
          </w:tcPr>
          <w:p w:rsidR="00B8766B" w:rsidRPr="000D71E3" w:rsidRDefault="00B8766B" w:rsidP="000D71E3">
            <w:pPr>
              <w:spacing w:line="0" w:lineRule="atLeast"/>
              <w:jc w:val="left"/>
            </w:pPr>
          </w:p>
        </w:tc>
      </w:tr>
    </w:tbl>
    <w:p w:rsidR="0089657F" w:rsidRPr="005A3FC5" w:rsidRDefault="0089657F" w:rsidP="005A3FC5">
      <w:pPr>
        <w:spacing w:line="0" w:lineRule="atLeast"/>
        <w:jc w:val="center"/>
        <w:rPr>
          <w:rFonts w:asciiTheme="majorEastAsia" w:eastAsiaTheme="majorEastAsia" w:hAnsiTheme="majorEastAsia"/>
          <w:b/>
          <w:w w:val="200"/>
          <w:sz w:val="36"/>
          <w:szCs w:val="48"/>
        </w:rPr>
      </w:pPr>
      <w:r w:rsidRPr="005A3FC5">
        <w:rPr>
          <w:rFonts w:asciiTheme="majorEastAsia" w:eastAsiaTheme="majorEastAsia" w:hAnsiTheme="majorEastAsia" w:hint="eastAsia"/>
          <w:b/>
          <w:w w:val="200"/>
          <w:sz w:val="36"/>
          <w:szCs w:val="48"/>
        </w:rPr>
        <w:t>↓</w:t>
      </w:r>
    </w:p>
    <w:p w:rsidR="0089657F" w:rsidRDefault="00E51DAE" w:rsidP="0089657F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＜訂正</w:t>
      </w:r>
      <w:r w:rsidR="0089657F">
        <w:rPr>
          <w:rFonts w:asciiTheme="majorEastAsia" w:eastAsiaTheme="majorEastAsia" w:hAnsiTheme="majorEastAsia" w:hint="eastAsia"/>
          <w:sz w:val="28"/>
          <w:szCs w:val="28"/>
        </w:rPr>
        <w:t>後</w:t>
      </w:r>
      <w:r w:rsidR="0089657F" w:rsidRPr="00860159">
        <w:rPr>
          <w:rFonts w:asciiTheme="majorEastAsia" w:eastAsiaTheme="majorEastAsia" w:hAnsiTheme="majorEastAsia" w:hint="eastAsia"/>
          <w:sz w:val="28"/>
          <w:szCs w:val="28"/>
        </w:rPr>
        <w:t>＞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1961"/>
        <w:gridCol w:w="2201"/>
        <w:gridCol w:w="3795"/>
      </w:tblGrid>
      <w:tr w:rsidR="00B8766B" w:rsidRPr="000D71E3" w:rsidTr="00B8766B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center"/>
            </w:pP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2201" w:type="dxa"/>
          </w:tcPr>
          <w:p w:rsidR="00B8766B" w:rsidRDefault="00B8766B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795" w:type="dxa"/>
          </w:tcPr>
          <w:p w:rsidR="00B8766B" w:rsidRDefault="00E51DAE" w:rsidP="006626FA">
            <w:pPr>
              <w:spacing w:line="0" w:lineRule="atLeast"/>
              <w:jc w:val="center"/>
            </w:pPr>
            <w:r>
              <w:rPr>
                <w:rFonts w:hint="eastAsia"/>
              </w:rPr>
              <w:t>ﾌﾘｶﾞﾅ・学年等</w:t>
            </w: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Pr="000D71E3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  <w:bookmarkStart w:id="0" w:name="_GoBack"/>
            <w:bookmarkEnd w:id="0"/>
          </w:p>
        </w:tc>
      </w:tr>
      <w:tr w:rsidR="00B8766B" w:rsidRPr="000D71E3" w:rsidTr="00E51DAE">
        <w:trPr>
          <w:trHeight w:val="64"/>
          <w:jc w:val="center"/>
        </w:trPr>
        <w:tc>
          <w:tcPr>
            <w:tcW w:w="636" w:type="dxa"/>
            <w:vAlign w:val="center"/>
          </w:tcPr>
          <w:p w:rsidR="00B8766B" w:rsidRDefault="00B8766B" w:rsidP="006626FA">
            <w:pPr>
              <w:spacing w:line="480" w:lineRule="auto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96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2201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  <w:tc>
          <w:tcPr>
            <w:tcW w:w="3795" w:type="dxa"/>
            <w:vAlign w:val="center"/>
          </w:tcPr>
          <w:p w:rsidR="00B8766B" w:rsidRPr="000D71E3" w:rsidRDefault="00B8766B" w:rsidP="006626FA">
            <w:pPr>
              <w:spacing w:line="0" w:lineRule="atLeast"/>
              <w:jc w:val="left"/>
            </w:pPr>
          </w:p>
        </w:tc>
      </w:tr>
    </w:tbl>
    <w:p w:rsidR="000D71E3" w:rsidRPr="005A3FC5" w:rsidRDefault="000D71E3" w:rsidP="000D71E3">
      <w:pPr>
        <w:rPr>
          <w:rFonts w:asciiTheme="majorEastAsia" w:eastAsiaTheme="majorEastAsia" w:hAnsiTheme="majorEastAsia"/>
          <w:sz w:val="21"/>
          <w:szCs w:val="28"/>
        </w:rPr>
      </w:pPr>
    </w:p>
    <w:p w:rsidR="007D295B" w:rsidRPr="00971204" w:rsidRDefault="00FE20E8" w:rsidP="0089657F">
      <w:pPr>
        <w:spacing w:line="0" w:lineRule="atLeast"/>
        <w:ind w:right="240"/>
        <w:jc w:val="right"/>
        <w:rPr>
          <w:i/>
        </w:rPr>
      </w:pPr>
      <w:r w:rsidRPr="00971204">
        <w:rPr>
          <w:rFonts w:hint="eastAsia"/>
          <w:i/>
        </w:rPr>
        <w:t>以下は</w:t>
      </w:r>
      <w:r w:rsidR="0089657F" w:rsidRPr="00971204">
        <w:rPr>
          <w:rFonts w:hint="eastAsia"/>
          <w:i/>
        </w:rPr>
        <w:t>、記入しないでくだ</w:t>
      </w:r>
      <w:r w:rsidRPr="00971204">
        <w:rPr>
          <w:rFonts w:hint="eastAsia"/>
          <w:i/>
        </w:rPr>
        <w:t>さい</w:t>
      </w:r>
      <w:r w:rsidR="0089657F" w:rsidRPr="00971204">
        <w:rPr>
          <w:rFonts w:hint="eastAsia"/>
          <w:i/>
        </w:rPr>
        <w:t>。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2198"/>
        <w:gridCol w:w="2198"/>
      </w:tblGrid>
      <w:tr w:rsidR="00881AE2" w:rsidRPr="00971204" w:rsidTr="0089657F">
        <w:trPr>
          <w:trHeight w:val="261"/>
          <w:jc w:val="right"/>
        </w:trPr>
        <w:tc>
          <w:tcPr>
            <w:tcW w:w="2198" w:type="dxa"/>
            <w:vAlign w:val="center"/>
          </w:tcPr>
          <w:p w:rsidR="00881AE2" w:rsidRPr="00971204" w:rsidRDefault="00881AE2" w:rsidP="0089657F">
            <w:pPr>
              <w:spacing w:line="0" w:lineRule="atLeast"/>
              <w:jc w:val="center"/>
              <w:rPr>
                <w:i/>
              </w:rPr>
            </w:pPr>
            <w:r w:rsidRPr="00971204">
              <w:rPr>
                <w:rFonts w:hint="eastAsia"/>
                <w:i/>
              </w:rPr>
              <w:t>総務</w:t>
            </w:r>
          </w:p>
        </w:tc>
        <w:tc>
          <w:tcPr>
            <w:tcW w:w="2198" w:type="dxa"/>
            <w:vAlign w:val="center"/>
          </w:tcPr>
          <w:p w:rsidR="00881AE2" w:rsidRPr="00971204" w:rsidRDefault="00881AE2" w:rsidP="0089657F">
            <w:pPr>
              <w:spacing w:line="0" w:lineRule="atLeast"/>
              <w:jc w:val="center"/>
              <w:rPr>
                <w:i/>
              </w:rPr>
            </w:pPr>
            <w:r w:rsidRPr="00971204">
              <w:rPr>
                <w:rFonts w:hint="eastAsia"/>
                <w:i/>
              </w:rPr>
              <w:t>記録情報</w:t>
            </w:r>
          </w:p>
        </w:tc>
      </w:tr>
      <w:tr w:rsidR="00881AE2" w:rsidRPr="000D71E3" w:rsidTr="0089657F">
        <w:trPr>
          <w:trHeight w:val="1251"/>
          <w:jc w:val="right"/>
        </w:trPr>
        <w:tc>
          <w:tcPr>
            <w:tcW w:w="2198" w:type="dxa"/>
          </w:tcPr>
          <w:p w:rsidR="00881AE2" w:rsidRPr="000D71E3" w:rsidRDefault="00881AE2" w:rsidP="0089657F">
            <w:pPr>
              <w:spacing w:line="0" w:lineRule="atLeast"/>
              <w:jc w:val="center"/>
            </w:pPr>
          </w:p>
        </w:tc>
        <w:tc>
          <w:tcPr>
            <w:tcW w:w="2198" w:type="dxa"/>
          </w:tcPr>
          <w:p w:rsidR="00881AE2" w:rsidRPr="000D71E3" w:rsidRDefault="00881AE2" w:rsidP="0089657F">
            <w:pPr>
              <w:spacing w:line="0" w:lineRule="atLeast"/>
              <w:jc w:val="center"/>
            </w:pPr>
          </w:p>
        </w:tc>
      </w:tr>
    </w:tbl>
    <w:p w:rsidR="005A3FC5" w:rsidRPr="005A3FC5" w:rsidRDefault="005A3FC5" w:rsidP="005A3FC5">
      <w:pPr>
        <w:rPr>
          <w:rFonts w:asciiTheme="majorEastAsia" w:eastAsiaTheme="majorEastAsia" w:hAnsiTheme="majorEastAsia"/>
          <w:sz w:val="21"/>
          <w:szCs w:val="28"/>
        </w:rPr>
      </w:pPr>
    </w:p>
    <w:p w:rsidR="00B56B99" w:rsidRPr="005A3FC5" w:rsidRDefault="005A3FC5" w:rsidP="005A3FC5">
      <w:pPr>
        <w:jc w:val="center"/>
        <w:rPr>
          <w:rFonts w:ascii="ＭＳ Ｐゴシック" w:eastAsia="ＭＳ Ｐゴシック" w:hAnsi="ＭＳ Ｐゴシック" w:hint="eastAsia"/>
          <w:sz w:val="28"/>
          <w:szCs w:val="28"/>
        </w:rPr>
      </w:pPr>
      <w:r w:rsidRPr="005A3FC5">
        <w:rPr>
          <w:rFonts w:ascii="ＭＳ Ｐゴシック" w:eastAsia="ＭＳ Ｐゴシック" w:hAnsi="ＭＳ Ｐゴシック" w:hint="eastAsia"/>
          <w:sz w:val="28"/>
          <w:szCs w:val="28"/>
        </w:rPr>
        <w:t>別紙「エントリー一覧」をご確認の上、訂正を申請する場合には、</w:t>
      </w:r>
    </w:p>
    <w:p w:rsidR="0089657F" w:rsidRPr="005A3FC5" w:rsidRDefault="00B56B99" w:rsidP="00B56B99">
      <w:pPr>
        <w:spacing w:line="0" w:lineRule="atLeast"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5A3FC5">
        <w:rPr>
          <w:rFonts w:ascii="ＭＳ Ｐゴシック" w:eastAsia="ＭＳ Ｐゴシック" w:hAnsi="ＭＳ Ｐゴシック"/>
          <w:b/>
          <w:color w:val="FF0000"/>
        </w:rPr>
        <w:t>7月15日（金）17時まで</w:t>
      </w:r>
      <w:r w:rsidRPr="005A3FC5">
        <w:rPr>
          <w:rFonts w:ascii="ＭＳ Ｐゴシック" w:eastAsia="ＭＳ Ｐゴシック" w:hAnsi="ＭＳ Ｐゴシック"/>
        </w:rPr>
        <w:t>、</w:t>
      </w:r>
      <w:r w:rsidRPr="005A3FC5">
        <w:rPr>
          <w:rFonts w:ascii="ＭＳ Ｐゴシック" w:eastAsia="ＭＳ Ｐゴシック" w:hAnsi="ＭＳ Ｐゴシック"/>
          <w:color w:val="000000" w:themeColor="text1"/>
        </w:rPr>
        <w:t>メールに添付して</w:t>
      </w:r>
      <w:hyperlink r:id="rId8" w:history="1">
        <w:r w:rsidRPr="005A3FC5">
          <w:rPr>
            <w:rStyle w:val="ae"/>
            <w:rFonts w:asciiTheme="minorHAnsi" w:eastAsia="ＭＳ Ｐゴシック" w:hAnsiTheme="minorHAnsi"/>
          </w:rPr>
          <w:t>syo.riku@jaaf-yamagata.jp</w:t>
        </w:r>
      </w:hyperlink>
      <w:r w:rsidR="005A3FC5">
        <w:rPr>
          <w:rFonts w:ascii="ＭＳ Ｐゴシック" w:eastAsia="ＭＳ Ｐゴシック" w:hAnsi="ＭＳ Ｐゴシック" w:hint="eastAsia"/>
          <w:color w:val="000000" w:themeColor="text1"/>
        </w:rPr>
        <w:t>にご</w:t>
      </w:r>
      <w:r w:rsidRPr="005A3FC5">
        <w:rPr>
          <w:rFonts w:ascii="ＭＳ Ｐゴシック" w:eastAsia="ＭＳ Ｐゴシック" w:hAnsi="ＭＳ Ｐゴシック"/>
          <w:color w:val="000000" w:themeColor="text1"/>
        </w:rPr>
        <w:t>送付ください。</w:t>
      </w:r>
    </w:p>
    <w:sectPr w:rsidR="0089657F" w:rsidRPr="005A3FC5" w:rsidSect="000D71E3">
      <w:pgSz w:w="11906" w:h="16838" w:code="9"/>
      <w:pgMar w:top="1134" w:right="1134" w:bottom="1134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4D" w:rsidRDefault="00BA2B4D" w:rsidP="00FF74F7">
      <w:r>
        <w:separator/>
      </w:r>
    </w:p>
  </w:endnote>
  <w:endnote w:type="continuationSeparator" w:id="0">
    <w:p w:rsidR="00BA2B4D" w:rsidRDefault="00BA2B4D" w:rsidP="00FF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4D" w:rsidRDefault="00BA2B4D" w:rsidP="00FF74F7">
      <w:r>
        <w:separator/>
      </w:r>
    </w:p>
  </w:footnote>
  <w:footnote w:type="continuationSeparator" w:id="0">
    <w:p w:rsidR="00BA2B4D" w:rsidRDefault="00BA2B4D" w:rsidP="00FF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F2484"/>
    <w:multiLevelType w:val="hybridMultilevel"/>
    <w:tmpl w:val="37007DF0"/>
    <w:lvl w:ilvl="0" w:tplc="A1269E2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CF21D9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3D"/>
    <w:rsid w:val="000133A8"/>
    <w:rsid w:val="000641C0"/>
    <w:rsid w:val="000660C4"/>
    <w:rsid w:val="000B4C08"/>
    <w:rsid w:val="000C628E"/>
    <w:rsid w:val="000D71E3"/>
    <w:rsid w:val="001A583D"/>
    <w:rsid w:val="00226D99"/>
    <w:rsid w:val="002367DD"/>
    <w:rsid w:val="0027732A"/>
    <w:rsid w:val="00347534"/>
    <w:rsid w:val="0036133C"/>
    <w:rsid w:val="00382C38"/>
    <w:rsid w:val="00400B4B"/>
    <w:rsid w:val="004206E4"/>
    <w:rsid w:val="0045259E"/>
    <w:rsid w:val="0054787F"/>
    <w:rsid w:val="00575DED"/>
    <w:rsid w:val="005A3FC5"/>
    <w:rsid w:val="005D0377"/>
    <w:rsid w:val="006716EB"/>
    <w:rsid w:val="00765B7B"/>
    <w:rsid w:val="00794BD0"/>
    <w:rsid w:val="007D295B"/>
    <w:rsid w:val="008663F6"/>
    <w:rsid w:val="00881AE2"/>
    <w:rsid w:val="00884E3C"/>
    <w:rsid w:val="0089657F"/>
    <w:rsid w:val="0093742A"/>
    <w:rsid w:val="00971204"/>
    <w:rsid w:val="0097184B"/>
    <w:rsid w:val="009741B6"/>
    <w:rsid w:val="00990EB2"/>
    <w:rsid w:val="00A24E14"/>
    <w:rsid w:val="00A3667C"/>
    <w:rsid w:val="00A56DA4"/>
    <w:rsid w:val="00AC05DC"/>
    <w:rsid w:val="00B56B99"/>
    <w:rsid w:val="00B60C30"/>
    <w:rsid w:val="00B635B7"/>
    <w:rsid w:val="00B8766B"/>
    <w:rsid w:val="00BA2B4D"/>
    <w:rsid w:val="00BC2876"/>
    <w:rsid w:val="00CB6927"/>
    <w:rsid w:val="00D51EBE"/>
    <w:rsid w:val="00D635AA"/>
    <w:rsid w:val="00E20B04"/>
    <w:rsid w:val="00E42AEE"/>
    <w:rsid w:val="00E51DAE"/>
    <w:rsid w:val="00EC4209"/>
    <w:rsid w:val="00EC6E08"/>
    <w:rsid w:val="00F21242"/>
    <w:rsid w:val="00F24AEC"/>
    <w:rsid w:val="00F32DF2"/>
    <w:rsid w:val="00F606C9"/>
    <w:rsid w:val="00F7515F"/>
    <w:rsid w:val="00FA6721"/>
    <w:rsid w:val="00FB571A"/>
    <w:rsid w:val="00FD7A09"/>
    <w:rsid w:val="00FE20E8"/>
    <w:rsid w:val="00FE72FC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74F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74F7"/>
    <w:rPr>
      <w:rFonts w:ascii="ＭＳ 明朝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FE20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FE20E8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rsid w:val="00FE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0E8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0D71E3"/>
  </w:style>
  <w:style w:type="character" w:customStyle="1" w:styleId="ad">
    <w:name w:val="日付 (文字)"/>
    <w:basedOn w:val="a0"/>
    <w:link w:val="ac"/>
    <w:semiHidden/>
    <w:rsid w:val="000D71E3"/>
    <w:rPr>
      <w:rFonts w:ascii="ＭＳ 明朝"/>
      <w:kern w:val="2"/>
      <w:sz w:val="24"/>
      <w:szCs w:val="24"/>
    </w:rPr>
  </w:style>
  <w:style w:type="character" w:styleId="ae">
    <w:name w:val="Hyperlink"/>
    <w:basedOn w:val="a0"/>
    <w:unhideWhenUsed/>
    <w:rsid w:val="00B56B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4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60C3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F74F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rsid w:val="00FF74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F74F7"/>
    <w:rPr>
      <w:rFonts w:ascii="ＭＳ 明朝"/>
      <w:kern w:val="2"/>
      <w:sz w:val="24"/>
      <w:szCs w:val="24"/>
    </w:rPr>
  </w:style>
  <w:style w:type="paragraph" w:styleId="a8">
    <w:name w:val="Title"/>
    <w:basedOn w:val="a"/>
    <w:next w:val="a"/>
    <w:link w:val="a9"/>
    <w:qFormat/>
    <w:rsid w:val="00FE20E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rsid w:val="00FE20E8"/>
    <w:rPr>
      <w:rFonts w:asciiTheme="majorHAnsi" w:eastAsiaTheme="majorEastAsia" w:hAnsiTheme="majorHAnsi" w:cstheme="majorBidi"/>
      <w:kern w:val="2"/>
      <w:sz w:val="32"/>
      <w:szCs w:val="32"/>
    </w:rPr>
  </w:style>
  <w:style w:type="table" w:styleId="aa">
    <w:name w:val="Table Grid"/>
    <w:basedOn w:val="a1"/>
    <w:rsid w:val="00FE2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20E8"/>
    <w:pPr>
      <w:ind w:leftChars="400" w:left="840"/>
    </w:pPr>
  </w:style>
  <w:style w:type="paragraph" w:styleId="ac">
    <w:name w:val="Date"/>
    <w:basedOn w:val="a"/>
    <w:next w:val="a"/>
    <w:link w:val="ad"/>
    <w:semiHidden/>
    <w:unhideWhenUsed/>
    <w:rsid w:val="000D71E3"/>
  </w:style>
  <w:style w:type="character" w:customStyle="1" w:styleId="ad">
    <w:name w:val="日付 (文字)"/>
    <w:basedOn w:val="a0"/>
    <w:link w:val="ac"/>
    <w:semiHidden/>
    <w:rsid w:val="000D71E3"/>
    <w:rPr>
      <w:rFonts w:ascii="ＭＳ 明朝"/>
      <w:kern w:val="2"/>
      <w:sz w:val="24"/>
      <w:szCs w:val="24"/>
    </w:rPr>
  </w:style>
  <w:style w:type="character" w:styleId="ae">
    <w:name w:val="Hyperlink"/>
    <w:basedOn w:val="a0"/>
    <w:unhideWhenUsed/>
    <w:rsid w:val="00B56B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o.riku@jaaf-yamagata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26449;&#36234;&#38742;\Application%20Data\Microsoft\Templates\&#65313;&#65300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Ａ４文書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第２１回</vt:lpstr>
      <vt:lpstr>第２１回</vt:lpstr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訂正届（申請）</dc:title>
  <dc:creator>山形陸上競技協会</dc:creator>
  <cp:lastModifiedBy>Yuki Hatanaka</cp:lastModifiedBy>
  <cp:revision>12</cp:revision>
  <cp:lastPrinted>2022-07-07T13:12:00Z</cp:lastPrinted>
  <dcterms:created xsi:type="dcterms:W3CDTF">2022-07-07T13:12:00Z</dcterms:created>
  <dcterms:modified xsi:type="dcterms:W3CDTF">2022-07-08T05:20:00Z</dcterms:modified>
</cp:coreProperties>
</file>